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A" w:rsidRPr="00002C33" w:rsidRDefault="000B4909" w:rsidP="00350C6B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</w:t>
      </w:r>
      <w:bookmarkStart w:id="0" w:name="_GoBack"/>
      <w:bookmarkEnd w:id="0"/>
      <w:r w:rsidR="00350C6B" w:rsidRPr="00002C33">
        <w:rPr>
          <w:noProof/>
          <w:sz w:val="24"/>
          <w:szCs w:val="24"/>
        </w:rPr>
        <w:t xml:space="preserve"> №1</w:t>
      </w:r>
    </w:p>
    <w:p w:rsidR="0055729A" w:rsidRDefault="00FE0BA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5729A" w:rsidRDefault="00FE0BA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5729A" w:rsidRDefault="00FE0BA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55729A" w:rsidRDefault="0055729A">
      <w:pPr>
        <w:jc w:val="center"/>
        <w:rPr>
          <w:noProof/>
          <w:sz w:val="18"/>
          <w:lang w:val="en-US"/>
        </w:rPr>
      </w:pP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418"/>
      </w:tblGrid>
      <w:tr w:rsidR="00350C6B" w:rsidTr="00C8317A">
        <w:trPr>
          <w:cantSplit/>
          <w:trHeight w:val="677"/>
        </w:trPr>
        <w:tc>
          <w:tcPr>
            <w:tcW w:w="7513" w:type="dxa"/>
          </w:tcPr>
          <w:p w:rsidR="00350C6B" w:rsidRDefault="00350C6B">
            <w:pPr>
              <w:jc w:val="center"/>
              <w:rPr>
                <w:noProof/>
                <w:sz w:val="18"/>
                <w:lang w:val="en-US"/>
              </w:rPr>
            </w:pPr>
          </w:p>
          <w:p w:rsidR="00350C6B" w:rsidRDefault="00350C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350C6B" w:rsidRDefault="00350C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350C6B" w:rsidRDefault="000B4909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Pr="001004DA" w:rsidRDefault="00350C6B">
            <w:pPr>
              <w:jc w:val="center"/>
              <w:rPr>
                <w:b/>
                <w:i/>
                <w:noProof/>
                <w:sz w:val="18"/>
              </w:rPr>
            </w:pPr>
            <w:r w:rsidRPr="001004DA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Pr="001004DA" w:rsidRDefault="00350C6B">
            <w:pPr>
              <w:jc w:val="center"/>
              <w:rPr>
                <w:b/>
                <w:i/>
                <w:noProof/>
                <w:sz w:val="18"/>
              </w:rPr>
            </w:pPr>
            <w:r w:rsidRPr="001004DA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Pr="001004DA" w:rsidRDefault="001004DA">
            <w:pPr>
              <w:jc w:val="center"/>
              <w:rPr>
                <w:b/>
                <w:i/>
                <w:noProof/>
                <w:sz w:val="18"/>
              </w:rPr>
            </w:pPr>
            <w:r w:rsidRPr="001004DA">
              <w:rPr>
                <w:b/>
                <w:i/>
                <w:noProof/>
                <w:sz w:val="18"/>
              </w:rPr>
              <w:t>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350C6B" w:rsidRDefault="00177B9F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350C6B" w:rsidRDefault="008628D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350C6B" w:rsidRDefault="008628D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5,1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350C6B" w:rsidRDefault="008628D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8,8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350C6B" w:rsidRDefault="000C10E6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350C6B" w:rsidRDefault="00EB7007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4,9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350C6B" w:rsidRDefault="00015E75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350C6B" w:rsidRDefault="000C10E6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350C6B" w:rsidRDefault="00015E75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350C6B" w:rsidRDefault="00350C6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Default="00350C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350C6B" w:rsidRDefault="008628DB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1418" w:type="dxa"/>
          </w:tcPr>
          <w:p w:rsidR="00350C6B" w:rsidRDefault="00FE0B53" w:rsidP="0034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16,0</w:t>
            </w:r>
          </w:p>
        </w:tc>
      </w:tr>
      <w:tr w:rsidR="00350C6B" w:rsidTr="00350C6B">
        <w:trPr>
          <w:cantSplit/>
        </w:trPr>
        <w:tc>
          <w:tcPr>
            <w:tcW w:w="7513" w:type="dxa"/>
          </w:tcPr>
          <w:p w:rsidR="00350C6B" w:rsidRPr="00B64D35" w:rsidRDefault="00350C6B" w:rsidP="00B64D35">
            <w:pPr>
              <w:jc w:val="right"/>
              <w:rPr>
                <w:b/>
                <w:noProof/>
                <w:sz w:val="18"/>
              </w:rPr>
            </w:pPr>
            <w:r w:rsidRPr="00B64D3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350C6B" w:rsidRPr="00B64D35" w:rsidRDefault="00613E2F" w:rsidP="0034519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589</w:t>
            </w:r>
          </w:p>
        </w:tc>
        <w:tc>
          <w:tcPr>
            <w:tcW w:w="1418" w:type="dxa"/>
          </w:tcPr>
          <w:p w:rsidR="00350C6B" w:rsidRPr="00B64D35" w:rsidRDefault="00B64D35" w:rsidP="0034519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55729A" w:rsidRDefault="0055729A">
      <w:pPr>
        <w:rPr>
          <w:noProof/>
        </w:rPr>
      </w:pPr>
    </w:p>
    <w:p w:rsidR="0055729A" w:rsidRDefault="0055729A">
      <w:pPr>
        <w:rPr>
          <w:noProof/>
        </w:rPr>
      </w:pPr>
    </w:p>
    <w:p w:rsidR="0055729A" w:rsidRDefault="0055729A">
      <w:pPr>
        <w:rPr>
          <w:noProof/>
        </w:rPr>
      </w:pPr>
    </w:p>
    <w:p w:rsidR="00FE0BA8" w:rsidRDefault="00FE0BA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B64D35">
        <w:rPr>
          <w:noProof/>
          <w:sz w:val="24"/>
        </w:rPr>
        <w:t xml:space="preserve">                                                              </w:t>
      </w:r>
      <w:r>
        <w:rPr>
          <w:noProof/>
          <w:sz w:val="24"/>
        </w:rPr>
        <w:t>Мартынюк Г.П.</w:t>
      </w:r>
    </w:p>
    <w:sectPr w:rsidR="00FE0BA8" w:rsidSect="00B64D35">
      <w:pgSz w:w="11907" w:h="16840" w:code="9"/>
      <w:pgMar w:top="567" w:right="1168" w:bottom="25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8"/>
    <w:rsid w:val="00002C33"/>
    <w:rsid w:val="00015E75"/>
    <w:rsid w:val="000B28BE"/>
    <w:rsid w:val="000B4909"/>
    <w:rsid w:val="000C10E6"/>
    <w:rsid w:val="000D69A6"/>
    <w:rsid w:val="001004DA"/>
    <w:rsid w:val="00177B9F"/>
    <w:rsid w:val="00345199"/>
    <w:rsid w:val="00350C6B"/>
    <w:rsid w:val="00490EF5"/>
    <w:rsid w:val="0055729A"/>
    <w:rsid w:val="00613E2F"/>
    <w:rsid w:val="007B07B4"/>
    <w:rsid w:val="008628DB"/>
    <w:rsid w:val="008C2372"/>
    <w:rsid w:val="00B64D35"/>
    <w:rsid w:val="00EB7007"/>
    <w:rsid w:val="00FE0B5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27</cp:revision>
  <cp:lastPrinted>1900-12-31T21:00:00Z</cp:lastPrinted>
  <dcterms:created xsi:type="dcterms:W3CDTF">2022-09-02T10:53:00Z</dcterms:created>
  <dcterms:modified xsi:type="dcterms:W3CDTF">2022-09-05T08:32:00Z</dcterms:modified>
</cp:coreProperties>
</file>